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3095"/>
        <w:gridCol w:w="4105"/>
      </w:tblGrid>
      <w:tr w:rsidR="00A13F3A" w:rsidRPr="00B319FD">
        <w:trPr>
          <w:cantSplit/>
        </w:trPr>
        <w:tc>
          <w:tcPr>
            <w:tcW w:w="4005" w:type="dxa"/>
            <w:tcMar>
              <w:left w:w="0" w:type="dxa"/>
              <w:right w:w="0" w:type="dxa"/>
            </w:tcMar>
          </w:tcPr>
          <w:p w:rsidR="00A13F3A" w:rsidRDefault="003B72B2" w:rsidP="00794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543175" cy="988194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8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</w:tcPr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 xml:space="preserve">21013 GALLARATE (VA) 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- </w:t>
            </w:r>
            <w:r w:rsidRPr="00B319FD">
              <w:rPr>
                <w:rFonts w:ascii="Arial" w:hAnsi="Arial" w:cs="Arial"/>
                <w:color w:val="000000"/>
                <w:lang w:val="it-IT"/>
              </w:rPr>
              <w:t>ITALIA</w:t>
            </w:r>
          </w:p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>Via Cappuccini, 50/A</w:t>
            </w:r>
          </w:p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105" w:type="dxa"/>
            <w:tcMar>
              <w:left w:w="0" w:type="dxa"/>
              <w:right w:w="0" w:type="dxa"/>
            </w:tcMar>
          </w:tcPr>
          <w:p w:rsidR="00B6742B" w:rsidRPr="00A22CBC" w:rsidRDefault="00B6742B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tbl>
            <w:tblPr>
              <w:tblStyle w:val="Grigliatabella"/>
              <w:tblW w:w="435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44"/>
              <w:gridCol w:w="964"/>
              <w:gridCol w:w="92"/>
              <w:gridCol w:w="1308"/>
              <w:gridCol w:w="1549"/>
            </w:tblGrid>
            <w:tr w:rsidR="00A22CBC" w:rsidTr="003B72B2">
              <w:trPr>
                <w:trHeight w:val="344"/>
              </w:trPr>
              <w:tc>
                <w:tcPr>
                  <w:tcW w:w="1500" w:type="dxa"/>
                  <w:gridSpan w:val="3"/>
                  <w:tcBorders>
                    <w:bottom w:val="nil"/>
                  </w:tcBorders>
                  <w:vAlign w:val="center"/>
                </w:tcPr>
                <w:p w:rsidR="00A22CBC" w:rsidRPr="00445F0A" w:rsidRDefault="003B72B2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REQUEST DATE</w:t>
                  </w:r>
                  <w:r w:rsidR="00A22CBC" w:rsidRPr="00944B12"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28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2CBC" w:rsidRP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</w:tr>
            <w:tr w:rsidR="00A22CBC" w:rsidTr="003B72B2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CBC" w:rsidRPr="00B6742B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22CBC" w:rsidRPr="00B6742B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</w:p>
              </w:tc>
              <w:tc>
                <w:tcPr>
                  <w:tcW w:w="1549" w:type="dxa"/>
                  <w:tcBorders>
                    <w:left w:val="nil"/>
                    <w:bottom w:val="nil"/>
                    <w:right w:val="nil"/>
                  </w:tcBorders>
                </w:tcPr>
                <w:p w:rsid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A22CBC" w:rsidRPr="00B6742B" w:rsidRDefault="00A22CBC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22"/>
                <w:lang w:val="it-IT"/>
              </w:rPr>
            </w:pPr>
          </w:p>
        </w:tc>
      </w:tr>
    </w:tbl>
    <w:p w:rsidR="007F508A" w:rsidRPr="00C41B43" w:rsidRDefault="0006416D" w:rsidP="00686EA7">
      <w:pPr>
        <w:pStyle w:val="Titolo2"/>
        <w:spacing w:after="120"/>
        <w:rPr>
          <w:sz w:val="12"/>
          <w:szCs w:val="12"/>
          <w:lang w:val="it-IT"/>
        </w:rPr>
      </w:pPr>
      <w:r w:rsidRPr="00C41B43">
        <w:rPr>
          <w:sz w:val="12"/>
          <w:szCs w:val="12"/>
          <w:lang w:val="it-IT"/>
        </w:rPr>
        <w:tab/>
      </w:r>
      <w:r w:rsidRPr="00C41B43">
        <w:rPr>
          <w:sz w:val="12"/>
          <w:szCs w:val="12"/>
          <w:lang w:val="it-IT"/>
        </w:rPr>
        <w:tab/>
        <w:t xml:space="preserve"> </w:t>
      </w:r>
    </w:p>
    <w:tbl>
      <w:tblPr>
        <w:tblW w:w="11605" w:type="dxa"/>
        <w:tblLook w:val="0000" w:firstRow="0" w:lastRow="0" w:firstColumn="0" w:lastColumn="0" w:noHBand="0" w:noVBand="0"/>
      </w:tblPr>
      <w:tblGrid>
        <w:gridCol w:w="1197"/>
        <w:gridCol w:w="10408"/>
      </w:tblGrid>
      <w:tr w:rsidR="00B6742B" w:rsidTr="00BA4EF1">
        <w:trPr>
          <w:trHeight w:val="595"/>
        </w:trPr>
        <w:tc>
          <w:tcPr>
            <w:tcW w:w="1128" w:type="dxa"/>
            <w:vAlign w:val="bottom"/>
          </w:tcPr>
          <w:p w:rsidR="00B6742B" w:rsidRPr="00A27EAD" w:rsidRDefault="00B67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606F1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0477" w:type="dxa"/>
            <w:tcBorders>
              <w:bottom w:val="single" w:sz="4" w:space="0" w:color="auto"/>
            </w:tcBorders>
            <w:vAlign w:val="bottom"/>
          </w:tcPr>
          <w:p w:rsidR="00B6742B" w:rsidRPr="00A22CBC" w:rsidRDefault="00B674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508A" w:rsidRPr="00686EA7" w:rsidRDefault="007F508A">
      <w:pPr>
        <w:rPr>
          <w:rFonts w:ascii="Arial" w:hAnsi="Arial" w:cs="Arial"/>
          <w:sz w:val="12"/>
          <w:szCs w:val="12"/>
        </w:rPr>
      </w:pPr>
    </w:p>
    <w:tbl>
      <w:tblPr>
        <w:tblW w:w="11656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011"/>
        <w:gridCol w:w="202"/>
        <w:gridCol w:w="1058"/>
        <w:gridCol w:w="3056"/>
        <w:gridCol w:w="1881"/>
        <w:gridCol w:w="3073"/>
        <w:gridCol w:w="27"/>
        <w:gridCol w:w="9"/>
      </w:tblGrid>
      <w:tr w:rsidR="00B6742B" w:rsidRPr="006A6030" w:rsidTr="00BA4EF1">
        <w:trPr>
          <w:gridAfter w:val="1"/>
          <w:wAfter w:w="9" w:type="dxa"/>
          <w:trHeight w:val="443"/>
        </w:trPr>
        <w:tc>
          <w:tcPr>
            <w:tcW w:w="2350" w:type="dxa"/>
            <w:gridSpan w:val="2"/>
            <w:vAlign w:val="bottom"/>
          </w:tcPr>
          <w:p w:rsidR="00B6742B" w:rsidRPr="00686EA7" w:rsidRDefault="004606F1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DENSITY (yarn/cm)</w:t>
            </w:r>
          </w:p>
        </w:tc>
        <w:tc>
          <w:tcPr>
            <w:tcW w:w="4316" w:type="dxa"/>
            <w:gridSpan w:val="3"/>
            <w:tcBorders>
              <w:bottom w:val="single" w:sz="4" w:space="0" w:color="auto"/>
            </w:tcBorders>
            <w:vAlign w:val="bottom"/>
          </w:tcPr>
          <w:p w:rsidR="00B6742B" w:rsidRPr="00A22CBC" w:rsidRDefault="00B6742B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nil"/>
            </w:tcBorders>
            <w:vAlign w:val="bottom"/>
          </w:tcPr>
          <w:p w:rsidR="00B6742B" w:rsidRPr="00686EA7" w:rsidRDefault="00A27EAD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FABRIC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bottom"/>
          </w:tcPr>
          <w:p w:rsidR="00B6742B" w:rsidRPr="00A22CBC" w:rsidRDefault="00B6742B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6F1" w:rsidRPr="006A6030" w:rsidTr="00BA4EF1">
        <w:trPr>
          <w:gridAfter w:val="2"/>
          <w:wAfter w:w="36" w:type="dxa"/>
          <w:trHeight w:val="443"/>
        </w:trPr>
        <w:tc>
          <w:tcPr>
            <w:tcW w:w="3610" w:type="dxa"/>
            <w:gridSpan w:val="4"/>
            <w:vAlign w:val="bottom"/>
          </w:tcPr>
          <w:p w:rsidR="004606F1" w:rsidRPr="006A6030" w:rsidRDefault="004606F1" w:rsidP="00B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JACQUARD TYPE 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F1" w:rsidRPr="00A22CBC" w:rsidRDefault="004606F1" w:rsidP="004606F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STAUBLI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-  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BONAS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 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OTHER (specificate)</w:t>
            </w:r>
          </w:p>
        </w:tc>
      </w:tr>
      <w:tr w:rsidR="00BA4EF1" w:rsidRPr="006A6030" w:rsidTr="00BA4EF1">
        <w:trPr>
          <w:gridAfter w:val="2"/>
          <w:wAfter w:w="36" w:type="dxa"/>
          <w:trHeight w:val="443"/>
        </w:trPr>
        <w:tc>
          <w:tcPr>
            <w:tcW w:w="3610" w:type="dxa"/>
            <w:gridSpan w:val="4"/>
            <w:vAlign w:val="bottom"/>
          </w:tcPr>
          <w:p w:rsidR="00BA4EF1" w:rsidRDefault="00BA4EF1" w:rsidP="00BA4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JACQUARD MODEL AND SIZE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F1" w:rsidRPr="00A22CBC" w:rsidRDefault="00BA4EF1" w:rsidP="004606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EF1" w:rsidRPr="006A6030" w:rsidTr="00EE0D71">
        <w:trPr>
          <w:gridAfter w:val="2"/>
          <w:wAfter w:w="36" w:type="dxa"/>
          <w:trHeight w:val="443"/>
        </w:trPr>
        <w:tc>
          <w:tcPr>
            <w:tcW w:w="2552" w:type="dxa"/>
            <w:gridSpan w:val="3"/>
            <w:vAlign w:val="bottom"/>
          </w:tcPr>
          <w:p w:rsidR="00BA4EF1" w:rsidRPr="00C41B43" w:rsidRDefault="00BA4EF1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COMBERBOARDS WIDTH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F1" w:rsidRPr="00BA4EF1" w:rsidRDefault="00BA4EF1" w:rsidP="00BA4EF1">
            <w:pPr>
              <w:rPr>
                <w:rFonts w:ascii="Arial" w:hAnsi="Arial" w:cs="Arial"/>
                <w:sz w:val="18"/>
                <w:szCs w:val="18"/>
              </w:rPr>
            </w:pP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EF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BA4EF1">
              <w:rPr>
                <w:rFonts w:ascii="Arial" w:hAnsi="Arial" w:cs="Arial"/>
                <w:color w:val="000000"/>
                <w:sz w:val="18"/>
                <w:szCs w:val="18"/>
              </w:rPr>
              <w:t xml:space="preserve"> STANDARD (160mm) -  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EF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BA4E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NON STANDARD (&lt;200mm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specificate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A4EF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A4EF1" w:rsidRPr="006A6030" w:rsidTr="00BA4EF1">
        <w:trPr>
          <w:trHeight w:val="443"/>
        </w:trPr>
        <w:tc>
          <w:tcPr>
            <w:tcW w:w="2552" w:type="dxa"/>
            <w:gridSpan w:val="3"/>
            <w:vAlign w:val="bottom"/>
          </w:tcPr>
          <w:p w:rsidR="00BA4EF1" w:rsidRDefault="00760F6B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DRILLING DEPTH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EF1" w:rsidRPr="00A22CBC" w:rsidRDefault="00BA4EF1" w:rsidP="00794E1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A4EF1" w:rsidRPr="00C401DC" w:rsidTr="00BA4EF1">
        <w:trPr>
          <w:gridAfter w:val="2"/>
          <w:wAfter w:w="36" w:type="dxa"/>
          <w:trHeight w:val="443"/>
        </w:trPr>
        <w:tc>
          <w:tcPr>
            <w:tcW w:w="1339" w:type="dxa"/>
            <w:vAlign w:val="bottom"/>
          </w:tcPr>
          <w:p w:rsidR="00BA4EF1" w:rsidRPr="00686EA7" w:rsidRDefault="00BA4EF1" w:rsidP="00794E1D">
            <w:pPr>
              <w:rPr>
                <w:rFonts w:ascii="Arial" w:hAnsi="Arial" w:cs="Arial"/>
                <w:sz w:val="18"/>
                <w:szCs w:val="18"/>
              </w:rPr>
            </w:pPr>
            <w:r w:rsidRPr="00686EA7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281" w:type="dxa"/>
            <w:gridSpan w:val="6"/>
            <w:tcBorders>
              <w:bottom w:val="single" w:sz="4" w:space="0" w:color="auto"/>
            </w:tcBorders>
            <w:vAlign w:val="bottom"/>
          </w:tcPr>
          <w:p w:rsidR="00BA4EF1" w:rsidRPr="00686EA7" w:rsidRDefault="00BA4EF1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F1" w:rsidRPr="00C401DC" w:rsidTr="00BA4EF1">
        <w:trPr>
          <w:gridAfter w:val="2"/>
          <w:wAfter w:w="36" w:type="dxa"/>
          <w:trHeight w:val="443"/>
        </w:trPr>
        <w:tc>
          <w:tcPr>
            <w:tcW w:w="11620" w:type="dxa"/>
            <w:gridSpan w:val="7"/>
            <w:tcBorders>
              <w:bottom w:val="single" w:sz="4" w:space="0" w:color="auto"/>
            </w:tcBorders>
            <w:vAlign w:val="bottom"/>
          </w:tcPr>
          <w:p w:rsidR="00BA4EF1" w:rsidRPr="004D6AB6" w:rsidRDefault="00BA4EF1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EF1" w:rsidRPr="00C401DC" w:rsidTr="00BA4EF1">
        <w:trPr>
          <w:gridAfter w:val="2"/>
          <w:wAfter w:w="36" w:type="dxa"/>
          <w:trHeight w:val="460"/>
        </w:trPr>
        <w:tc>
          <w:tcPr>
            <w:tcW w:w="1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EF1" w:rsidRPr="004D6AB6" w:rsidRDefault="00BA4EF1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508A" w:rsidRDefault="007F508A" w:rsidP="00C41B43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445F0A" w:rsidRDefault="00B679AD" w:rsidP="00C41B43">
      <w:pPr>
        <w:autoSpaceDE w:val="0"/>
        <w:autoSpaceDN w:val="0"/>
        <w:adjustRightInd w:val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*QUANTITY is expressed in plates or meter, anyhow plates are </w:t>
      </w:r>
      <w:proofErr w:type="spellStart"/>
      <w:r>
        <w:rPr>
          <w:sz w:val="16"/>
          <w:szCs w:val="16"/>
          <w:lang w:val="en-GB"/>
        </w:rPr>
        <w:t>cutted</w:t>
      </w:r>
      <w:proofErr w:type="spellEnd"/>
      <w:r>
        <w:rPr>
          <w:sz w:val="16"/>
          <w:szCs w:val="16"/>
          <w:lang w:val="en-GB"/>
        </w:rPr>
        <w:t xml:space="preserve"> up to 40 cm to decrease  the remaining waste.</w:t>
      </w:r>
    </w:p>
    <w:p w:rsidR="00B679AD" w:rsidRDefault="00F5109F" w:rsidP="00C41B43">
      <w:pPr>
        <w:autoSpaceDE w:val="0"/>
        <w:autoSpaceDN w:val="0"/>
        <w:adjustRightInd w:val="0"/>
        <w:rPr>
          <w:sz w:val="16"/>
          <w:szCs w:val="16"/>
          <w:lang w:val="en-GB"/>
        </w:rPr>
      </w:pPr>
      <w:r>
        <w:rPr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F518222" wp14:editId="34FA3435">
            <wp:simplePos x="3390900" y="4505325"/>
            <wp:positionH relativeFrom="margin">
              <wp:align>center</wp:align>
            </wp:positionH>
            <wp:positionV relativeFrom="margin">
              <wp:align>bottom</wp:align>
            </wp:positionV>
            <wp:extent cx="2827655" cy="38671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brett_24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9AD">
        <w:rPr>
          <w:sz w:val="16"/>
          <w:szCs w:val="16"/>
          <w:lang w:val="en-GB"/>
        </w:rPr>
        <w:t>*</w:t>
      </w:r>
      <w:r w:rsidR="008508AA">
        <w:rPr>
          <w:sz w:val="16"/>
          <w:szCs w:val="16"/>
          <w:lang w:val="en-GB"/>
        </w:rPr>
        <w:t>FOR MULLER MACHINE is necess</w:t>
      </w:r>
      <w:bookmarkStart w:id="0" w:name="_GoBack"/>
      <w:bookmarkEnd w:id="0"/>
      <w:r w:rsidR="008508AA">
        <w:rPr>
          <w:sz w:val="16"/>
          <w:szCs w:val="16"/>
          <w:lang w:val="en-GB"/>
        </w:rPr>
        <w:t>ary to complete the schema in a separate page</w:t>
      </w:r>
    </w:p>
    <w:sectPr w:rsidR="00B679AD" w:rsidSect="00686EA7">
      <w:footerReference w:type="default" r:id="rId11"/>
      <w:pgSz w:w="12240" w:h="15840" w:code="1"/>
      <w:pgMar w:top="680" w:right="567" w:bottom="624" w:left="567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CF" w:rsidRDefault="00D93DCF">
      <w:r>
        <w:separator/>
      </w:r>
    </w:p>
  </w:endnote>
  <w:endnote w:type="continuationSeparator" w:id="0">
    <w:p w:rsidR="00D93DCF" w:rsidRDefault="00D9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F" w:rsidRPr="006D55AD" w:rsidRDefault="003B72B2" w:rsidP="006D55AD">
    <w:pPr>
      <w:autoSpaceDE w:val="0"/>
      <w:autoSpaceDN w:val="0"/>
      <w:adjustRightInd w:val="0"/>
      <w:spacing w:before="120" w:after="40"/>
      <w:jc w:val="center"/>
      <w:rPr>
        <w:rStyle w:val="Numeropagina"/>
        <w:lang w:val="it-IT"/>
      </w:rPr>
    </w:pPr>
    <w:r>
      <w:rPr>
        <w:rStyle w:val="Numeropagina"/>
        <w:lang w:val="it-IT"/>
      </w:rPr>
      <w:t>ITALTEX di</w:t>
    </w:r>
    <w:r w:rsidR="006D55AD">
      <w:rPr>
        <w:rStyle w:val="Numeropagina"/>
        <w:lang w:val="it-IT"/>
      </w:rPr>
      <w:t xml:space="preserve"> Marelli</w:t>
    </w:r>
    <w:r>
      <w:rPr>
        <w:rStyle w:val="Numeropagina"/>
        <w:lang w:val="it-IT"/>
      </w:rPr>
      <w:t xml:space="preserve"> Mattia</w:t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</w:r>
    <w:r w:rsidR="006D55AD" w:rsidRPr="00B319FD">
      <w:rPr>
        <w:rFonts w:ascii="Arial" w:hAnsi="Arial" w:cs="Arial"/>
        <w:color w:val="000000"/>
        <w:lang w:val="it-IT"/>
      </w:rPr>
      <w:t xml:space="preserve">21013 GALLARATE (VA) </w:t>
    </w:r>
    <w:r w:rsidR="006D55AD">
      <w:rPr>
        <w:rFonts w:ascii="Arial" w:hAnsi="Arial" w:cs="Arial"/>
        <w:color w:val="000000"/>
        <w:lang w:val="it-IT"/>
      </w:rPr>
      <w:t xml:space="preserve">– </w:t>
    </w:r>
    <w:r w:rsidR="006D55AD" w:rsidRPr="00B319FD">
      <w:rPr>
        <w:rFonts w:ascii="Arial" w:hAnsi="Arial" w:cs="Arial"/>
        <w:color w:val="000000"/>
        <w:lang w:val="it-IT"/>
      </w:rPr>
      <w:t>ITALIA</w:t>
    </w:r>
    <w:r w:rsidR="006D55AD">
      <w:rPr>
        <w:rFonts w:ascii="Arial" w:hAnsi="Arial" w:cs="Arial"/>
        <w:color w:val="000000"/>
        <w:lang w:val="it-IT"/>
      </w:rPr>
      <w:t xml:space="preserve"> </w:t>
    </w:r>
    <w:r w:rsidR="006D55AD" w:rsidRPr="00B319FD">
      <w:rPr>
        <w:rFonts w:ascii="Arial" w:hAnsi="Arial" w:cs="Arial"/>
        <w:color w:val="000000"/>
        <w:lang w:val="it-IT"/>
      </w:rPr>
      <w:t>Via Cappuccini, 50/A</w:t>
    </w:r>
    <w:r w:rsidR="006D55AD">
      <w:rPr>
        <w:rStyle w:val="Numeropagina"/>
        <w:lang w:val="it-IT"/>
      </w:rPr>
      <w:t xml:space="preserve"> </w:t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  <w:t xml:space="preserve">Pag. </w:t>
    </w:r>
    <w:r w:rsidR="006D55AD">
      <w:rPr>
        <w:rStyle w:val="Numeropagina"/>
      </w:rPr>
      <w:fldChar w:fldCharType="begin"/>
    </w:r>
    <w:r w:rsidR="006D55AD" w:rsidRPr="006D55AD">
      <w:rPr>
        <w:rStyle w:val="Numeropagina"/>
        <w:lang w:val="it-IT"/>
      </w:rPr>
      <w:instrText xml:space="preserve"> PAGE </w:instrText>
    </w:r>
    <w:r w:rsidR="006D55AD">
      <w:rPr>
        <w:rStyle w:val="Numeropagina"/>
      </w:rPr>
      <w:fldChar w:fldCharType="separate"/>
    </w:r>
    <w:r w:rsidR="00F5109F">
      <w:rPr>
        <w:rStyle w:val="Numeropagina"/>
        <w:noProof/>
        <w:lang w:val="it-IT"/>
      </w:rPr>
      <w:t>1</w:t>
    </w:r>
    <w:r w:rsidR="006D55AD">
      <w:rPr>
        <w:rStyle w:val="Numeropagina"/>
      </w:rPr>
      <w:fldChar w:fldCharType="end"/>
    </w:r>
    <w:r w:rsidR="006D55AD">
      <w:rPr>
        <w:rStyle w:val="Numeropagina"/>
      </w:rPr>
      <w:t xml:space="preserve"> di </w:t>
    </w:r>
    <w:r w:rsidR="006D55AD">
      <w:rPr>
        <w:rStyle w:val="Numeropagina"/>
      </w:rPr>
      <w:fldChar w:fldCharType="begin"/>
    </w:r>
    <w:r w:rsidR="006D55AD">
      <w:rPr>
        <w:rStyle w:val="Numeropagina"/>
      </w:rPr>
      <w:instrText xml:space="preserve"> NUMPAGES </w:instrText>
    </w:r>
    <w:r w:rsidR="006D55AD">
      <w:rPr>
        <w:rStyle w:val="Numeropagina"/>
      </w:rPr>
      <w:fldChar w:fldCharType="separate"/>
    </w:r>
    <w:r w:rsidR="00F5109F">
      <w:rPr>
        <w:rStyle w:val="Numeropagina"/>
        <w:noProof/>
      </w:rPr>
      <w:t>1</w:t>
    </w:r>
    <w:r w:rsidR="006D55AD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CF" w:rsidRDefault="00D93DCF">
      <w:r>
        <w:separator/>
      </w:r>
    </w:p>
  </w:footnote>
  <w:footnote w:type="continuationSeparator" w:id="0">
    <w:p w:rsidR="00D93DCF" w:rsidRDefault="00D9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98F"/>
    <w:multiLevelType w:val="hybridMultilevel"/>
    <w:tmpl w:val="4DDA32D6"/>
    <w:lvl w:ilvl="0" w:tplc="6730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3529E"/>
    <w:multiLevelType w:val="hybridMultilevel"/>
    <w:tmpl w:val="64047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D511C"/>
    <w:multiLevelType w:val="hybridMultilevel"/>
    <w:tmpl w:val="4DDA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610F6"/>
    <w:multiLevelType w:val="hybridMultilevel"/>
    <w:tmpl w:val="C9708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A64E2"/>
    <w:multiLevelType w:val="hybridMultilevel"/>
    <w:tmpl w:val="C9708BA6"/>
    <w:lvl w:ilvl="0" w:tplc="A552BF56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D"/>
    <w:rsid w:val="00023EFE"/>
    <w:rsid w:val="00040BD0"/>
    <w:rsid w:val="0006416D"/>
    <w:rsid w:val="00137397"/>
    <w:rsid w:val="00152A2C"/>
    <w:rsid w:val="00170438"/>
    <w:rsid w:val="001A6861"/>
    <w:rsid w:val="001C6894"/>
    <w:rsid w:val="00223CDB"/>
    <w:rsid w:val="002D7C53"/>
    <w:rsid w:val="002F1678"/>
    <w:rsid w:val="003056C9"/>
    <w:rsid w:val="00305CFF"/>
    <w:rsid w:val="0031207F"/>
    <w:rsid w:val="00361E46"/>
    <w:rsid w:val="003B72B2"/>
    <w:rsid w:val="00405010"/>
    <w:rsid w:val="00434D64"/>
    <w:rsid w:val="00445F0A"/>
    <w:rsid w:val="004606F1"/>
    <w:rsid w:val="00473F42"/>
    <w:rsid w:val="004A2217"/>
    <w:rsid w:val="004B517F"/>
    <w:rsid w:val="004D1518"/>
    <w:rsid w:val="004D6AB6"/>
    <w:rsid w:val="004E6917"/>
    <w:rsid w:val="00515A3E"/>
    <w:rsid w:val="00522A18"/>
    <w:rsid w:val="005B26CA"/>
    <w:rsid w:val="005C6E32"/>
    <w:rsid w:val="005E29C2"/>
    <w:rsid w:val="006629D4"/>
    <w:rsid w:val="00676401"/>
    <w:rsid w:val="00686EA7"/>
    <w:rsid w:val="006A6030"/>
    <w:rsid w:val="006A6E87"/>
    <w:rsid w:val="006D55AD"/>
    <w:rsid w:val="006D7226"/>
    <w:rsid w:val="007373CE"/>
    <w:rsid w:val="00755810"/>
    <w:rsid w:val="00760F6B"/>
    <w:rsid w:val="0076138D"/>
    <w:rsid w:val="0079484F"/>
    <w:rsid w:val="00794E1D"/>
    <w:rsid w:val="007F508A"/>
    <w:rsid w:val="008411CE"/>
    <w:rsid w:val="008508AA"/>
    <w:rsid w:val="008A1533"/>
    <w:rsid w:val="0093222E"/>
    <w:rsid w:val="00944B12"/>
    <w:rsid w:val="00A00E23"/>
    <w:rsid w:val="00A13F3A"/>
    <w:rsid w:val="00A22CBC"/>
    <w:rsid w:val="00A27EAD"/>
    <w:rsid w:val="00A558D7"/>
    <w:rsid w:val="00A77853"/>
    <w:rsid w:val="00AD66B8"/>
    <w:rsid w:val="00B319FD"/>
    <w:rsid w:val="00B6742B"/>
    <w:rsid w:val="00B679AD"/>
    <w:rsid w:val="00B84F4D"/>
    <w:rsid w:val="00BA4EF1"/>
    <w:rsid w:val="00BE45CC"/>
    <w:rsid w:val="00C401DC"/>
    <w:rsid w:val="00C41B43"/>
    <w:rsid w:val="00C82EB6"/>
    <w:rsid w:val="00D47668"/>
    <w:rsid w:val="00D93DCF"/>
    <w:rsid w:val="00DA45DC"/>
    <w:rsid w:val="00E20CF3"/>
    <w:rsid w:val="00E21C23"/>
    <w:rsid w:val="00EE14C4"/>
    <w:rsid w:val="00F047B4"/>
    <w:rsid w:val="00F5109F"/>
    <w:rsid w:val="00F66A18"/>
    <w:rsid w:val="00F86750"/>
    <w:rsid w:val="00FB354A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3300"/>
      <w:sz w:val="28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Times New Roman" w:hAnsi="Times New Roman"/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</w:pPr>
    <w:rPr>
      <w:sz w:val="22"/>
    </w:rPr>
  </w:style>
  <w:style w:type="table" w:styleId="Grigliatabella">
    <w:name w:val="Table Grid"/>
    <w:basedOn w:val="Tabellanormale"/>
    <w:rsid w:val="004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8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8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3300"/>
      <w:sz w:val="28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Times New Roman" w:hAnsi="Times New Roman"/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</w:pPr>
    <w:rPr>
      <w:sz w:val="22"/>
    </w:rPr>
  </w:style>
  <w:style w:type="table" w:styleId="Grigliatabella">
    <w:name w:val="Table Grid"/>
    <w:basedOn w:val="Tabellanormale"/>
    <w:rsid w:val="004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8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a\Desktop\DATI%20PADIGLIONI%20ITALIANO%20-%20INGLESE\ATG_disposizione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A477-C932-44E3-A0C0-6A44AF49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ATG_disposizione - Copia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 Assessment Form</vt:lpstr>
      <vt:lpstr>Self Assessment Form</vt:lpstr>
    </vt:vector>
  </TitlesOfParts>
  <Company>The Walt Disney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 Form</dc:title>
  <dc:creator>Mattia</dc:creator>
  <cp:lastModifiedBy>Mattia</cp:lastModifiedBy>
  <cp:revision>2</cp:revision>
  <cp:lastPrinted>2007-10-24T06:24:00Z</cp:lastPrinted>
  <dcterms:created xsi:type="dcterms:W3CDTF">2015-05-25T16:38:00Z</dcterms:created>
  <dcterms:modified xsi:type="dcterms:W3CDTF">2015-05-25T16:38:00Z</dcterms:modified>
</cp:coreProperties>
</file>